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DE36" w14:textId="77777777" w:rsidR="00B86091" w:rsidRPr="008E2DAE" w:rsidRDefault="00B86091" w:rsidP="00B95CB0">
      <w:pPr>
        <w:pStyle w:val="a3"/>
        <w:jc w:val="center"/>
        <w:rPr>
          <w:b/>
          <w:spacing w:val="0"/>
        </w:rPr>
      </w:pPr>
      <w:r w:rsidRPr="00347AF4">
        <w:rPr>
          <w:rFonts w:ascii="ＭＳ ゴシック" w:eastAsia="ＭＳ ゴシック" w:hAnsi="ＭＳ ゴシック" w:cs="ＭＳ ゴシック" w:hint="eastAsia"/>
          <w:b/>
          <w:spacing w:val="50"/>
          <w:sz w:val="28"/>
          <w:szCs w:val="28"/>
          <w:fitText w:val="5240" w:id="360392192"/>
        </w:rPr>
        <w:t>茅ヶ崎市茶室・書院使用申請</w:t>
      </w:r>
      <w:r w:rsidRPr="00347AF4">
        <w:rPr>
          <w:rFonts w:ascii="ＭＳ ゴシック" w:eastAsia="ＭＳ ゴシック" w:hAnsi="ＭＳ ゴシック" w:cs="ＭＳ ゴシック" w:hint="eastAsia"/>
          <w:b/>
          <w:spacing w:val="2"/>
          <w:sz w:val="28"/>
          <w:szCs w:val="28"/>
          <w:fitText w:val="5240" w:id="360392192"/>
        </w:rPr>
        <w:t>書</w:t>
      </w:r>
    </w:p>
    <w:tbl>
      <w:tblPr>
        <w:tblW w:w="0" w:type="auto"/>
        <w:tblInd w:w="7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52"/>
        <w:gridCol w:w="192"/>
        <w:gridCol w:w="672"/>
        <w:gridCol w:w="1248"/>
        <w:gridCol w:w="96"/>
        <w:gridCol w:w="1200"/>
        <w:gridCol w:w="1296"/>
        <w:gridCol w:w="528"/>
        <w:gridCol w:w="528"/>
        <w:gridCol w:w="2496"/>
      </w:tblGrid>
      <w:tr w:rsidR="00B86091" w:rsidRPr="00DD35A3" w14:paraId="1B6D9349" w14:textId="77777777">
        <w:trPr>
          <w:trHeight w:hRule="exact" w:val="4979"/>
        </w:trPr>
        <w:tc>
          <w:tcPr>
            <w:tcW w:w="9408" w:type="dxa"/>
            <w:gridSpan w:val="10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ADAA65F" w14:textId="59B7E0B5" w:rsidR="00B86091" w:rsidRDefault="0016674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令和</w:t>
            </w:r>
            <w:r w:rsidR="00B86091">
              <w:rPr>
                <w:rFonts w:ascii="ＭＳ 明朝" w:hAnsi="ＭＳ 明朝" w:hint="eastAsia"/>
                <w:spacing w:val="-10"/>
              </w:rPr>
              <w:t xml:space="preserve">　　　年　　　月　　　日</w:t>
            </w:r>
          </w:p>
          <w:p w14:paraId="512D3B70" w14:textId="77777777" w:rsidR="00B86091" w:rsidRDefault="00B8609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（あて先）</w:t>
            </w:r>
            <w:r w:rsidR="008F51C4">
              <w:rPr>
                <w:rFonts w:ascii="ＭＳ 明朝" w:hAnsi="ＭＳ 明朝" w:hint="eastAsia"/>
                <w:spacing w:val="-10"/>
              </w:rPr>
              <w:t>公益</w:t>
            </w:r>
            <w:r>
              <w:rPr>
                <w:rFonts w:ascii="ＭＳ 明朝" w:hAnsi="ＭＳ 明朝" w:hint="eastAsia"/>
                <w:spacing w:val="-10"/>
              </w:rPr>
              <w:t>財団法人茅ヶ崎市文化・スポーツ振興財団理事長</w:t>
            </w:r>
          </w:p>
          <w:p w14:paraId="4F4E28FA" w14:textId="77777777" w:rsidR="00B86091" w:rsidRDefault="00B86091">
            <w:pPr>
              <w:pStyle w:val="a3"/>
              <w:rPr>
                <w:spacing w:val="0"/>
              </w:rPr>
            </w:pPr>
          </w:p>
          <w:p w14:paraId="0486F13D" w14:textId="77777777" w:rsidR="00B86091" w:rsidRDefault="00B86091">
            <w:pPr>
              <w:pStyle w:val="a3"/>
              <w:spacing w:line="68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　　　　　　　　（申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請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者）　　住　　所</w:t>
            </w:r>
            <w:r>
              <w:rPr>
                <w:rFonts w:ascii="ＭＳ 明朝" w:hAnsi="ＭＳ 明朝" w:hint="eastAsia"/>
                <w:spacing w:val="-10"/>
                <w:u w:val="dash" w:color="000000"/>
              </w:rPr>
              <w:t xml:space="preserve">　　　　　　　　　　　　　　　　　　　　　　　　　　</w:t>
            </w:r>
          </w:p>
          <w:p w14:paraId="47E172A6" w14:textId="77777777" w:rsidR="00B86091" w:rsidRDefault="00B86091">
            <w:pPr>
              <w:pStyle w:val="a3"/>
              <w:spacing w:line="68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　　　　　　　　　　　　　　　　</w:t>
            </w:r>
            <w:r w:rsidRPr="00B95CB0">
              <w:rPr>
                <w:rFonts w:ascii="ＭＳ 明朝" w:hAnsi="ＭＳ 明朝" w:hint="eastAsia"/>
                <w:spacing w:val="32"/>
                <w:fitText w:val="760" w:id="360392193"/>
              </w:rPr>
              <w:t>団体</w:t>
            </w:r>
            <w:r w:rsidRPr="00B95CB0">
              <w:rPr>
                <w:rFonts w:ascii="ＭＳ 明朝" w:hAnsi="ＭＳ 明朝" w:hint="eastAsia"/>
                <w:fitText w:val="760" w:id="360392193"/>
              </w:rPr>
              <w:t>名</w:t>
            </w:r>
            <w:r>
              <w:rPr>
                <w:rFonts w:ascii="ＭＳ 明朝" w:hAnsi="ＭＳ 明朝" w:hint="eastAsia"/>
                <w:spacing w:val="-10"/>
                <w:u w:val="dash" w:color="000000"/>
              </w:rPr>
              <w:t xml:space="preserve">　　　　　　　　　　　　　　　　　　　　　　　　　　</w:t>
            </w:r>
          </w:p>
          <w:p w14:paraId="2EF81AB4" w14:textId="77777777" w:rsidR="00B86091" w:rsidRDefault="00B86091">
            <w:pPr>
              <w:pStyle w:val="a3"/>
              <w:spacing w:line="73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　　　　　　　　　　　　　　　　氏　　名</w:t>
            </w:r>
            <w:r>
              <w:rPr>
                <w:rFonts w:ascii="ＭＳ 明朝" w:hAnsi="ＭＳ 明朝" w:hint="eastAsia"/>
                <w:spacing w:val="-10"/>
                <w:u w:val="dash" w:color="000000"/>
              </w:rPr>
              <w:t xml:space="preserve">　　　　　　　　　　　　　　　　　　　　　　　　　　</w:t>
            </w:r>
          </w:p>
          <w:p w14:paraId="7F254168" w14:textId="77777777" w:rsidR="00B86091" w:rsidRDefault="00B86091">
            <w:pPr>
              <w:pStyle w:val="a3"/>
              <w:spacing w:line="50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　　　　　　　　　　　　　　　　電話番号</w:t>
            </w:r>
            <w:r>
              <w:rPr>
                <w:rFonts w:ascii="ＭＳ 明朝" w:hAnsi="ＭＳ 明朝" w:hint="eastAsia"/>
                <w:spacing w:val="-10"/>
                <w:u w:val="dash" w:color="000000"/>
              </w:rPr>
              <w:t xml:space="preserve">　　　　　　　　　（　　　　　）　　　　　　　　　　</w:t>
            </w:r>
          </w:p>
          <w:p w14:paraId="534B20B3" w14:textId="77777777" w:rsidR="00B86091" w:rsidRDefault="00B86091">
            <w:pPr>
              <w:pStyle w:val="a3"/>
              <w:spacing w:line="503" w:lineRule="exact"/>
              <w:rPr>
                <w:spacing w:val="0"/>
              </w:rPr>
            </w:pPr>
          </w:p>
          <w:p w14:paraId="04325EDA" w14:textId="77777777" w:rsidR="00B86091" w:rsidRPr="00347AF4" w:rsidRDefault="00B86091" w:rsidP="00347AF4">
            <w:pPr>
              <w:pStyle w:val="a3"/>
              <w:spacing w:line="240" w:lineRule="auto"/>
              <w:ind w:firstLineChars="100" w:firstLine="180"/>
              <w:rPr>
                <w:spacing w:val="0"/>
                <w:sz w:val="20"/>
                <w:szCs w:val="20"/>
              </w:rPr>
            </w:pPr>
            <w:r w:rsidRPr="00347AF4">
              <w:rPr>
                <w:rFonts w:ascii="ＭＳ 明朝" w:hAnsi="ＭＳ 明朝" w:hint="eastAsia"/>
                <w:spacing w:val="-10"/>
                <w:sz w:val="20"/>
                <w:szCs w:val="20"/>
              </w:rPr>
              <w:t>次のとおり使用の承認を受けたいので、申請します。</w:t>
            </w:r>
          </w:p>
        </w:tc>
      </w:tr>
      <w:tr w:rsidR="00B86091" w:rsidRPr="00DD35A3" w14:paraId="137B1B2A" w14:textId="77777777">
        <w:trPr>
          <w:trHeight w:hRule="exact" w:val="458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B812F0" w14:textId="77777777" w:rsidR="00B86091" w:rsidRDefault="00B8609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使用責任者及び人員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B5C9A" w14:textId="77777777" w:rsidR="00B86091" w:rsidRDefault="00B8609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使用責任者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C4A7F" w14:textId="77777777" w:rsidR="00B86091" w:rsidRDefault="00B8609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2E013" w14:textId="77777777" w:rsidR="00B86091" w:rsidRDefault="00B8609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利用者数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DFB0EFF" w14:textId="77777777" w:rsidR="00B86091" w:rsidRDefault="00B8609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   </w:t>
            </w:r>
            <w:r>
              <w:rPr>
                <w:rFonts w:ascii="ＭＳ 明朝" w:hAnsi="ＭＳ 明朝" w:hint="eastAsia"/>
                <w:spacing w:val="-10"/>
              </w:rPr>
              <w:t xml:space="preserve">　　　　名</w:t>
            </w:r>
          </w:p>
        </w:tc>
      </w:tr>
      <w:tr w:rsidR="00B86091" w:rsidRPr="00DD35A3" w14:paraId="01ECAAC4" w14:textId="77777777">
        <w:trPr>
          <w:trHeight w:hRule="exact" w:val="1464"/>
        </w:trPr>
        <w:tc>
          <w:tcPr>
            <w:tcW w:w="2016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CDDB84" w14:textId="77777777" w:rsidR="00A62D6B" w:rsidRPr="00A62D6B" w:rsidRDefault="00B86091" w:rsidP="00A62D6B">
            <w:pPr>
              <w:pStyle w:val="a3"/>
              <w:spacing w:before="105" w:line="627" w:lineRule="exact"/>
              <w:jc w:val="center"/>
              <w:rPr>
                <w:rFonts w:ascii="ＭＳ 明朝" w:hAnsi="ＭＳ 明朝"/>
                <w:spacing w:val="0"/>
              </w:rPr>
            </w:pPr>
            <w:r w:rsidRPr="00EF3D00">
              <w:rPr>
                <w:rFonts w:ascii="ＭＳ 明朝" w:hAnsi="ＭＳ 明朝" w:hint="eastAsia"/>
                <w:spacing w:val="135"/>
                <w:fitText w:val="1720" w:id="360392194"/>
              </w:rPr>
              <w:t>使用日</w:t>
            </w:r>
            <w:r w:rsidRPr="00EF3D00">
              <w:rPr>
                <w:rFonts w:ascii="ＭＳ 明朝" w:hAnsi="ＭＳ 明朝" w:hint="eastAsia"/>
                <w:spacing w:val="30"/>
                <w:fitText w:val="1720" w:id="360392194"/>
              </w:rPr>
              <w:t>時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B5F2D" w14:textId="54DFD1A3" w:rsidR="00B86091" w:rsidRDefault="006A25F0">
            <w:pPr>
              <w:pStyle w:val="a3"/>
              <w:spacing w:before="105" w:line="6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令和</w:t>
            </w:r>
            <w:r w:rsidR="00B86091">
              <w:rPr>
                <w:rFonts w:ascii="ＭＳ 明朝" w:hAnsi="ＭＳ 明朝" w:hint="eastAsia"/>
                <w:spacing w:val="-10"/>
              </w:rPr>
              <w:t xml:space="preserve">　　</w:t>
            </w:r>
            <w:r w:rsidR="00B86091">
              <w:rPr>
                <w:rFonts w:ascii="ＭＳ 明朝" w:hAnsi="ＭＳ 明朝" w:hint="eastAsia"/>
                <w:spacing w:val="-5"/>
              </w:rPr>
              <w:t xml:space="preserve"> </w:t>
            </w:r>
            <w:r w:rsidR="00B86091">
              <w:rPr>
                <w:rFonts w:ascii="ＭＳ 明朝" w:hAnsi="ＭＳ 明朝" w:hint="eastAsia"/>
                <w:spacing w:val="-10"/>
              </w:rPr>
              <w:t>年</w:t>
            </w:r>
            <w:r w:rsidR="00B86091">
              <w:rPr>
                <w:rFonts w:ascii="ＭＳ 明朝" w:hAnsi="ＭＳ 明朝" w:hint="eastAsia"/>
                <w:spacing w:val="-5"/>
              </w:rPr>
              <w:t xml:space="preserve"> </w:t>
            </w:r>
            <w:r w:rsidR="00B86091">
              <w:rPr>
                <w:rFonts w:ascii="ＭＳ 明朝" w:hAnsi="ＭＳ 明朝" w:hint="eastAsia"/>
                <w:spacing w:val="-10"/>
              </w:rPr>
              <w:t xml:space="preserve">　　月</w:t>
            </w:r>
            <w:r w:rsidR="00B86091">
              <w:rPr>
                <w:rFonts w:ascii="ＭＳ 明朝" w:hAnsi="ＭＳ 明朝" w:hint="eastAsia"/>
                <w:spacing w:val="-5"/>
              </w:rPr>
              <w:t xml:space="preserve"> </w:t>
            </w:r>
            <w:r w:rsidR="00B86091">
              <w:rPr>
                <w:rFonts w:ascii="ＭＳ 明朝" w:hAnsi="ＭＳ 明朝" w:hint="eastAsia"/>
                <w:spacing w:val="-10"/>
              </w:rPr>
              <w:t xml:space="preserve">　　日（　　曜日）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2EFD83" w14:textId="77777777" w:rsidR="00B86091" w:rsidRDefault="00B86091" w:rsidP="00B30EBE">
            <w:pPr>
              <w:pStyle w:val="a3"/>
              <w:spacing w:line="366" w:lineRule="exact"/>
              <w:ind w:firstLineChars="100" w:firstLin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□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午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 xml:space="preserve">　前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9:00～12:30</w:t>
            </w:r>
          </w:p>
          <w:p w14:paraId="27C08553" w14:textId="77777777" w:rsidR="00B86091" w:rsidRDefault="00B86091" w:rsidP="00B30EBE">
            <w:pPr>
              <w:pStyle w:val="a3"/>
              <w:spacing w:line="366" w:lineRule="exact"/>
              <w:ind w:firstLineChars="100" w:firstLin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□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午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 xml:space="preserve">　後　　　13:00～16:30</w:t>
            </w:r>
          </w:p>
          <w:p w14:paraId="1FC788DC" w14:textId="77777777" w:rsidR="00B86091" w:rsidRDefault="00B86091" w:rsidP="00B30EBE">
            <w:pPr>
              <w:pStyle w:val="a3"/>
              <w:spacing w:line="366" w:lineRule="exact"/>
              <w:ind w:firstLineChars="100" w:firstLin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□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全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 xml:space="preserve">　日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9:00～16:30</w:t>
            </w:r>
          </w:p>
          <w:p w14:paraId="44DA333E" w14:textId="77777777" w:rsidR="00B86091" w:rsidRDefault="00B86091" w:rsidP="00B30EBE">
            <w:pPr>
              <w:pStyle w:val="a3"/>
              <w:spacing w:line="366" w:lineRule="exact"/>
              <w:ind w:firstLineChars="100" w:firstLin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□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延長時間　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～</w:t>
            </w:r>
          </w:p>
        </w:tc>
      </w:tr>
      <w:tr w:rsidR="00B86091" w:rsidRPr="00DD35A3" w14:paraId="44F1D1CC" w14:textId="77777777">
        <w:trPr>
          <w:trHeight w:hRule="exact" w:val="641"/>
        </w:trPr>
        <w:tc>
          <w:tcPr>
            <w:tcW w:w="2016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5FE17D" w14:textId="77777777" w:rsidR="00B86091" w:rsidRDefault="00B86091">
            <w:pPr>
              <w:pStyle w:val="a3"/>
              <w:spacing w:line="641" w:lineRule="exact"/>
              <w:jc w:val="center"/>
              <w:rPr>
                <w:spacing w:val="0"/>
              </w:rPr>
            </w:pPr>
            <w:r w:rsidRPr="00A62D6B">
              <w:rPr>
                <w:rFonts w:ascii="ＭＳ 明朝" w:hAnsi="ＭＳ 明朝" w:hint="eastAsia"/>
                <w:spacing w:val="272"/>
                <w:fitText w:val="1720" w:id="360392195"/>
              </w:rPr>
              <w:t>施設</w:t>
            </w:r>
            <w:r w:rsidRPr="00A62D6B">
              <w:rPr>
                <w:rFonts w:ascii="ＭＳ 明朝" w:hAnsi="ＭＳ 明朝" w:hint="eastAsia"/>
                <w:fitText w:val="1720" w:id="360392195"/>
              </w:rPr>
              <w:t>名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C5A72C5" w14:textId="77777777" w:rsidR="00B86091" w:rsidRDefault="00B86091" w:rsidP="00E866DE">
            <w:pPr>
              <w:pStyle w:val="a3"/>
              <w:spacing w:line="641" w:lineRule="exact"/>
              <w:ind w:firstLineChars="100" w:firstLin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□　茶　室（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小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間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）　　　　□　書　院（八畳二間）</w:t>
            </w:r>
          </w:p>
        </w:tc>
      </w:tr>
      <w:tr w:rsidR="00B86091" w:rsidRPr="00DD35A3" w14:paraId="665A8157" w14:textId="77777777">
        <w:trPr>
          <w:trHeight w:hRule="exact" w:val="641"/>
        </w:trPr>
        <w:tc>
          <w:tcPr>
            <w:tcW w:w="2016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0A5DF9" w14:textId="77777777" w:rsidR="00B86091" w:rsidRDefault="00B86091">
            <w:pPr>
              <w:pStyle w:val="a3"/>
              <w:spacing w:line="641" w:lineRule="exact"/>
              <w:jc w:val="center"/>
              <w:rPr>
                <w:spacing w:val="0"/>
              </w:rPr>
            </w:pPr>
            <w:r w:rsidRPr="00EF3D00">
              <w:rPr>
                <w:rFonts w:ascii="ＭＳ 明朝" w:hAnsi="ＭＳ 明朝" w:hint="eastAsia"/>
                <w:spacing w:val="135"/>
                <w:fitText w:val="1720" w:id="360392196"/>
              </w:rPr>
              <w:t>利用料</w:t>
            </w:r>
            <w:r w:rsidRPr="00EF3D00">
              <w:rPr>
                <w:rFonts w:ascii="ＭＳ 明朝" w:hAnsi="ＭＳ 明朝" w:hint="eastAsia"/>
                <w:spacing w:val="30"/>
                <w:fitText w:val="1720" w:id="360392196"/>
              </w:rPr>
              <w:t>金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C3CB4A" w14:textId="72482646" w:rsidR="00B86091" w:rsidRDefault="00B86091">
            <w:pPr>
              <w:pStyle w:val="a3"/>
              <w:spacing w:line="64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　　　　　　　　　　　</w:t>
            </w:r>
            <w:r w:rsidR="00347AF4">
              <w:rPr>
                <w:rFonts w:ascii="ＭＳ 明朝" w:hAnsi="ＭＳ 明朝" w:hint="eastAsia"/>
                <w:spacing w:val="-10"/>
              </w:rPr>
              <w:t xml:space="preserve">　　　</w:t>
            </w:r>
            <w:r>
              <w:rPr>
                <w:rFonts w:ascii="ＭＳ 明朝" w:hAnsi="ＭＳ 明朝" w:hint="eastAsia"/>
                <w:spacing w:val="-10"/>
              </w:rPr>
              <w:t xml:space="preserve">　円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</w:t>
            </w:r>
          </w:p>
        </w:tc>
      </w:tr>
      <w:tr w:rsidR="00B86091" w:rsidRPr="00DD35A3" w14:paraId="373044B4" w14:textId="77777777">
        <w:trPr>
          <w:trHeight w:hRule="exact" w:val="641"/>
        </w:trPr>
        <w:tc>
          <w:tcPr>
            <w:tcW w:w="2016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20CDEF" w14:textId="77777777" w:rsidR="00B86091" w:rsidRDefault="00B86091">
            <w:pPr>
              <w:pStyle w:val="a3"/>
              <w:spacing w:line="641" w:lineRule="exact"/>
              <w:jc w:val="center"/>
              <w:rPr>
                <w:spacing w:val="0"/>
              </w:rPr>
            </w:pPr>
            <w:r w:rsidRPr="00EF3D00">
              <w:rPr>
                <w:rFonts w:ascii="ＭＳ 明朝" w:hAnsi="ＭＳ 明朝" w:hint="eastAsia"/>
                <w:spacing w:val="135"/>
                <w:fitText w:val="1720" w:id="360392197"/>
              </w:rPr>
              <w:t>使用目</w:t>
            </w:r>
            <w:r w:rsidRPr="00EF3D00">
              <w:rPr>
                <w:rFonts w:ascii="ＭＳ 明朝" w:hAnsi="ＭＳ 明朝" w:hint="eastAsia"/>
                <w:spacing w:val="30"/>
                <w:fitText w:val="1720" w:id="360392197"/>
              </w:rPr>
              <w:t>的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A890FCF" w14:textId="77777777" w:rsidR="00B86091" w:rsidRDefault="00B86091">
            <w:pPr>
              <w:pStyle w:val="a3"/>
              <w:spacing w:line="641" w:lineRule="exact"/>
              <w:jc w:val="center"/>
              <w:rPr>
                <w:spacing w:val="0"/>
              </w:rPr>
            </w:pPr>
          </w:p>
        </w:tc>
      </w:tr>
      <w:tr w:rsidR="00B86091" w:rsidRPr="00DD35A3" w14:paraId="7564E1B3" w14:textId="77777777">
        <w:trPr>
          <w:trHeight w:hRule="exact" w:val="641"/>
        </w:trPr>
        <w:tc>
          <w:tcPr>
            <w:tcW w:w="2016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C87253" w14:textId="77777777" w:rsidR="00B86091" w:rsidRDefault="00B86091">
            <w:pPr>
              <w:pStyle w:val="a3"/>
              <w:spacing w:line="641" w:lineRule="exact"/>
              <w:jc w:val="center"/>
              <w:rPr>
                <w:spacing w:val="0"/>
              </w:rPr>
            </w:pPr>
            <w:r w:rsidRPr="00A62D6B">
              <w:rPr>
                <w:rFonts w:ascii="ＭＳ 明朝" w:hAnsi="ＭＳ 明朝" w:hint="eastAsia"/>
                <w:spacing w:val="46"/>
                <w:fitText w:val="1720" w:id="360392198"/>
              </w:rPr>
              <w:t>茶道具の貸</w:t>
            </w:r>
            <w:r w:rsidRPr="00A62D6B">
              <w:rPr>
                <w:rFonts w:ascii="ＭＳ 明朝" w:hAnsi="ＭＳ 明朝" w:hint="eastAsia"/>
                <w:spacing w:val="0"/>
                <w:fitText w:val="1720" w:id="360392198"/>
              </w:rPr>
              <w:t>出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1D6B831" w14:textId="77777777" w:rsidR="00B86091" w:rsidRDefault="00B86091">
            <w:pPr>
              <w:pStyle w:val="a3"/>
              <w:spacing w:line="64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□　有り（別表のとおり）　　　□　無し</w:t>
            </w:r>
          </w:p>
        </w:tc>
      </w:tr>
      <w:tr w:rsidR="00B86091" w:rsidRPr="00DD35A3" w14:paraId="54FA6F99" w14:textId="77777777">
        <w:trPr>
          <w:trHeight w:hRule="exact" w:val="641"/>
        </w:trPr>
        <w:tc>
          <w:tcPr>
            <w:tcW w:w="2016" w:type="dxa"/>
            <w:gridSpan w:val="3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A338F2E" w14:textId="77777777" w:rsidR="00B86091" w:rsidRDefault="00B86091">
            <w:pPr>
              <w:pStyle w:val="a3"/>
              <w:spacing w:line="641" w:lineRule="exact"/>
              <w:jc w:val="center"/>
              <w:rPr>
                <w:spacing w:val="0"/>
              </w:rPr>
            </w:pPr>
            <w:r w:rsidRPr="00A62D6B">
              <w:rPr>
                <w:rFonts w:ascii="ＭＳ 明朝" w:hAnsi="ＭＳ 明朝" w:hint="eastAsia"/>
                <w:spacing w:val="46"/>
                <w:fitText w:val="1720" w:id="360392199"/>
              </w:rPr>
              <w:t>駐車場の使</w:t>
            </w:r>
            <w:r w:rsidRPr="00A62D6B">
              <w:rPr>
                <w:rFonts w:ascii="ＭＳ 明朝" w:hAnsi="ＭＳ 明朝" w:hint="eastAsia"/>
                <w:spacing w:val="0"/>
                <w:fitText w:val="1720" w:id="360392199"/>
              </w:rPr>
              <w:t>用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708BAFD" w14:textId="77777777" w:rsidR="00B86091" w:rsidRDefault="00B86091">
            <w:pPr>
              <w:pStyle w:val="a3"/>
              <w:spacing w:line="64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□　有り（１台・２台）　　　　□　無し</w:t>
            </w:r>
          </w:p>
        </w:tc>
      </w:tr>
      <w:tr w:rsidR="00B86091" w:rsidRPr="00DD35A3" w14:paraId="7A668279" w14:textId="77777777">
        <w:trPr>
          <w:trHeight w:hRule="exact" w:val="1190"/>
        </w:trPr>
        <w:tc>
          <w:tcPr>
            <w:tcW w:w="11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2BCE" w14:textId="77777777" w:rsidR="00B86091" w:rsidRDefault="00B8609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使用決定</w:t>
            </w:r>
          </w:p>
        </w:tc>
        <w:tc>
          <w:tcPr>
            <w:tcW w:w="8256" w:type="dxa"/>
            <w:gridSpan w:val="9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554E7" w14:textId="77777777" w:rsidR="00B86091" w:rsidRDefault="00B8609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□承認します　　　No.　　　－</w:t>
            </w:r>
          </w:p>
          <w:p w14:paraId="3126FE4E" w14:textId="77777777" w:rsidR="00B86091" w:rsidRDefault="00B86091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□承認しません　　□茅ヶ崎市茶室・書院条例第９条に非該当</w:t>
            </w:r>
          </w:p>
          <w:p w14:paraId="3FF6CEC0" w14:textId="77777777" w:rsidR="00B86091" w:rsidRDefault="00B86091">
            <w:pPr>
              <w:pStyle w:val="a3"/>
              <w:spacing w:line="3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　　　　　　　　　□茅ヶ崎市茶室・書院条例第１０条第２項第　　号に該当</w:t>
            </w:r>
          </w:p>
        </w:tc>
      </w:tr>
      <w:tr w:rsidR="00B86091" w:rsidRPr="00DD35A3" w14:paraId="7CCC222A" w14:textId="77777777">
        <w:trPr>
          <w:trHeight w:hRule="exact" w:val="549"/>
        </w:trPr>
        <w:tc>
          <w:tcPr>
            <w:tcW w:w="6384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A85D48" w14:textId="77777777" w:rsidR="00B86091" w:rsidRPr="00347AF4" w:rsidRDefault="00B86091" w:rsidP="00347AF4">
            <w:pPr>
              <w:pStyle w:val="a3"/>
              <w:spacing w:line="549" w:lineRule="exact"/>
              <w:ind w:firstLineChars="100" w:firstLine="180"/>
              <w:rPr>
                <w:spacing w:val="0"/>
                <w:sz w:val="20"/>
                <w:szCs w:val="20"/>
              </w:rPr>
            </w:pPr>
            <w:r w:rsidRPr="00347AF4">
              <w:rPr>
                <w:rFonts w:ascii="ＭＳ 明朝" w:hAnsi="ＭＳ 明朝" w:hint="eastAsia"/>
                <w:spacing w:val="-10"/>
                <w:sz w:val="20"/>
                <w:szCs w:val="20"/>
              </w:rPr>
              <w:t>以上のとおり決定してよいでしょうか。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F80C6" w14:textId="77777777" w:rsidR="00B86091" w:rsidRDefault="00B86091">
            <w:pPr>
              <w:pStyle w:val="a3"/>
              <w:spacing w:line="549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起　　案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・　　　・</w:t>
            </w:r>
          </w:p>
        </w:tc>
      </w:tr>
      <w:tr w:rsidR="00B86091" w:rsidRPr="00DD35A3" w14:paraId="5A21FA64" w14:textId="77777777">
        <w:trPr>
          <w:cantSplit/>
          <w:trHeight w:hRule="exact" w:val="549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9739" w14:textId="77777777" w:rsidR="00B86091" w:rsidRDefault="00B86091">
            <w:pPr>
              <w:pStyle w:val="a3"/>
              <w:spacing w:line="54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文化事業課長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14A2F" w14:textId="77777777" w:rsidR="00B86091" w:rsidRDefault="00B86091">
            <w:pPr>
              <w:pStyle w:val="a3"/>
              <w:spacing w:line="54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</w:t>
            </w:r>
            <w:r>
              <w:rPr>
                <w:rFonts w:ascii="ＭＳ 明朝" w:hAnsi="ＭＳ 明朝" w:hint="eastAsia"/>
                <w:spacing w:val="-10"/>
              </w:rPr>
              <w:t>担　当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7DD2C" w14:textId="77777777" w:rsidR="00B86091" w:rsidRDefault="00B86091">
            <w:pPr>
              <w:pStyle w:val="a3"/>
              <w:spacing w:line="54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</w:rPr>
              <w:t>受　付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BC8A45" w14:textId="77777777" w:rsidR="00B86091" w:rsidRDefault="00B86091">
            <w:pPr>
              <w:pStyle w:val="a3"/>
              <w:spacing w:line="549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領収日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15620" w14:textId="77777777" w:rsidR="00B86091" w:rsidRDefault="00B86091">
            <w:pPr>
              <w:pStyle w:val="a3"/>
              <w:spacing w:line="549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決　　裁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・　　　・</w:t>
            </w:r>
          </w:p>
        </w:tc>
      </w:tr>
      <w:tr w:rsidR="00B86091" w:rsidRPr="00DD35A3" w14:paraId="7E2071E9" w14:textId="77777777">
        <w:trPr>
          <w:cantSplit/>
          <w:trHeight w:hRule="exact" w:val="549"/>
        </w:trPr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FB654" w14:textId="77777777" w:rsidR="00B86091" w:rsidRDefault="00B86091">
            <w:pPr>
              <w:pStyle w:val="a3"/>
              <w:spacing w:line="549" w:lineRule="exact"/>
              <w:rPr>
                <w:spacing w:val="0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5292D9" w14:textId="77777777" w:rsidR="00B86091" w:rsidRDefault="00B86091">
            <w:pPr>
              <w:pStyle w:val="a3"/>
              <w:spacing w:line="549" w:lineRule="exact"/>
              <w:rPr>
                <w:spacing w:val="0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882F9" w14:textId="77777777" w:rsidR="00B86091" w:rsidRDefault="00B86091">
            <w:pPr>
              <w:pStyle w:val="a3"/>
              <w:spacing w:line="549" w:lineRule="exact"/>
              <w:rPr>
                <w:spacing w:val="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552EA" w14:textId="77777777" w:rsidR="00B86091" w:rsidRDefault="00B86091">
            <w:pPr>
              <w:pStyle w:val="a3"/>
              <w:spacing w:line="549" w:lineRule="exact"/>
              <w:rPr>
                <w:spacing w:val="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AA74A" w14:textId="77777777" w:rsidR="00B86091" w:rsidRDefault="00B86091">
            <w:pPr>
              <w:pStyle w:val="a3"/>
              <w:spacing w:line="549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公印使用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・　　　・</w:t>
            </w:r>
          </w:p>
        </w:tc>
      </w:tr>
      <w:tr w:rsidR="00B86091" w:rsidRPr="00DD35A3" w14:paraId="076AB721" w14:textId="77777777">
        <w:trPr>
          <w:cantSplit/>
          <w:trHeight w:hRule="exact" w:val="549"/>
        </w:trPr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E20B" w14:textId="77777777" w:rsidR="00B86091" w:rsidRDefault="00B860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29723" w14:textId="77777777" w:rsidR="00B86091" w:rsidRDefault="00B860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CFD13" w14:textId="77777777" w:rsidR="00B86091" w:rsidRDefault="00B860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56FD5" w14:textId="77777777" w:rsidR="00B86091" w:rsidRDefault="00B860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0257C" w14:textId="77777777" w:rsidR="00B86091" w:rsidRDefault="00B86091">
            <w:pPr>
              <w:pStyle w:val="a3"/>
              <w:spacing w:line="549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施　　行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・　　　・</w:t>
            </w:r>
          </w:p>
        </w:tc>
      </w:tr>
    </w:tbl>
    <w:p w14:paraId="24001F7E" w14:textId="77777777" w:rsidR="00B86091" w:rsidRDefault="00B86091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（注）太線枠内の事項についてご記入ください。</w:t>
      </w:r>
    </w:p>
    <w:sectPr w:rsidR="00B86091" w:rsidSect="00B86091">
      <w:pgSz w:w="11906" w:h="16838"/>
      <w:pgMar w:top="1020" w:right="1134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2E490" w14:textId="77777777" w:rsidR="008F23A1" w:rsidRDefault="008F23A1" w:rsidP="00B95CB0">
      <w:r>
        <w:separator/>
      </w:r>
    </w:p>
  </w:endnote>
  <w:endnote w:type="continuationSeparator" w:id="0">
    <w:p w14:paraId="1FBA9A79" w14:textId="77777777" w:rsidR="008F23A1" w:rsidRDefault="008F23A1" w:rsidP="00B9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FE8B" w14:textId="77777777" w:rsidR="008F23A1" w:rsidRDefault="008F23A1" w:rsidP="00B95CB0">
      <w:r>
        <w:separator/>
      </w:r>
    </w:p>
  </w:footnote>
  <w:footnote w:type="continuationSeparator" w:id="0">
    <w:p w14:paraId="7CDCB403" w14:textId="77777777" w:rsidR="008F23A1" w:rsidRDefault="008F23A1" w:rsidP="00B9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91"/>
    <w:rsid w:val="0016674E"/>
    <w:rsid w:val="00241C89"/>
    <w:rsid w:val="00347AF4"/>
    <w:rsid w:val="006A25F0"/>
    <w:rsid w:val="008E2DAE"/>
    <w:rsid w:val="008F23A1"/>
    <w:rsid w:val="008F51C4"/>
    <w:rsid w:val="00A62D6B"/>
    <w:rsid w:val="00B30EBE"/>
    <w:rsid w:val="00B86091"/>
    <w:rsid w:val="00B95CB0"/>
    <w:rsid w:val="00DD35A3"/>
    <w:rsid w:val="00E866DE"/>
    <w:rsid w:val="00EC1CBD"/>
    <w:rsid w:val="00E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E886C"/>
  <w15:docId w15:val="{86B5809A-DC3B-496E-8D59-E0DACD6D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8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CB0"/>
  </w:style>
  <w:style w:type="paragraph" w:styleId="a6">
    <w:name w:val="footer"/>
    <w:basedOn w:val="a"/>
    <w:link w:val="a7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8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文化会館</dc:creator>
  <cp:keywords/>
  <dc:description/>
  <cp:lastModifiedBy>PC02</cp:lastModifiedBy>
  <cp:revision>4</cp:revision>
  <dcterms:created xsi:type="dcterms:W3CDTF">2020-09-08T06:31:00Z</dcterms:created>
  <dcterms:modified xsi:type="dcterms:W3CDTF">2020-09-08T06:35:00Z</dcterms:modified>
</cp:coreProperties>
</file>